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58" w:rsidRDefault="007A0C58">
      <w:pPr>
        <w:rPr>
          <w:lang w:val="es-ES"/>
        </w:rPr>
      </w:pPr>
    </w:p>
    <w:p w:rsidR="007A0C58" w:rsidRDefault="007A0C58">
      <w:pPr>
        <w:rPr>
          <w:lang w:val="es-ES"/>
        </w:rPr>
      </w:pPr>
    </w:p>
    <w:p w:rsidR="007A0C58" w:rsidRPr="00491564" w:rsidRDefault="007A0C58" w:rsidP="00046758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491564">
        <w:rPr>
          <w:rFonts w:ascii="Arial" w:hAnsi="Arial" w:cs="Arial"/>
          <w:b/>
          <w:sz w:val="28"/>
          <w:szCs w:val="28"/>
          <w:lang w:val="es-ES"/>
        </w:rPr>
        <w:t>FICHA DE SOLICITUD DE VOLUNTARIADO</w:t>
      </w:r>
    </w:p>
    <w:p w:rsidR="007A0C58" w:rsidRPr="00247C40" w:rsidRDefault="00491564" w:rsidP="009B16AC">
      <w:pPr>
        <w:rPr>
          <w:rFonts w:ascii="Arial" w:hAnsi="Arial" w:cs="Arial"/>
          <w:b/>
          <w:sz w:val="22"/>
          <w:szCs w:val="22"/>
          <w:lang w:val="es-ES"/>
        </w:rPr>
      </w:pPr>
      <w:r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5 Cuadro de texto" o:spid="_x0000_s1029" type="#_x0000_t202" style="position:absolute;margin-left:370.2pt;margin-top:10.9pt;width:89.25pt;height:10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" strokeweight=".5pt">
            <v:textbox>
              <w:txbxContent>
                <w:p w:rsidR="007A0C58" w:rsidRDefault="007A0C58">
                  <w:pPr>
                    <w:rPr>
                      <w:lang w:val="es-ES"/>
                    </w:rPr>
                  </w:pPr>
                </w:p>
                <w:p w:rsidR="007A0C58" w:rsidRDefault="007A0C58">
                  <w:pPr>
                    <w:rPr>
                      <w:lang w:val="es-ES"/>
                    </w:rPr>
                  </w:pPr>
                </w:p>
                <w:p w:rsidR="007A0C58" w:rsidRPr="00046758" w:rsidRDefault="007A0C58" w:rsidP="009B16AC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FOTO RECIENTE</w:t>
                  </w:r>
                </w:p>
              </w:txbxContent>
            </v:textbox>
          </v:shape>
        </w:pict>
      </w:r>
    </w:p>
    <w:p w:rsidR="007A0C58" w:rsidRPr="00247C40" w:rsidRDefault="007A0C58" w:rsidP="009B16AC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7A0C58" w:rsidRPr="00247C40" w:rsidRDefault="007A0C58" w:rsidP="00504B8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247C40">
        <w:rPr>
          <w:rFonts w:ascii="Arial" w:hAnsi="Arial" w:cs="Arial"/>
          <w:b/>
          <w:sz w:val="22"/>
          <w:szCs w:val="22"/>
          <w:lang w:val="es-ES"/>
        </w:rPr>
        <w:t>DATOS PERSONALES</w:t>
      </w:r>
    </w:p>
    <w:p w:rsidR="007A0C58" w:rsidRPr="00247C40" w:rsidRDefault="007A0C58" w:rsidP="00782FEB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7A0C58" w:rsidRPr="00247C40" w:rsidRDefault="007A0C58" w:rsidP="00491564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Nombre y Apellidos</w:t>
      </w:r>
      <w:r w:rsidRPr="00247C40">
        <w:rPr>
          <w:rFonts w:ascii="Arial" w:hAnsi="Arial" w:cs="Arial"/>
          <w:sz w:val="22"/>
          <w:szCs w:val="22"/>
          <w:lang w:val="es-ES"/>
        </w:rPr>
        <w:t>:</w:t>
      </w:r>
    </w:p>
    <w:p w:rsidR="007A0C58" w:rsidRDefault="007A0C58" w:rsidP="00491564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247C40">
        <w:rPr>
          <w:rFonts w:ascii="Arial" w:hAnsi="Arial" w:cs="Arial"/>
          <w:sz w:val="22"/>
          <w:szCs w:val="22"/>
          <w:lang w:val="es-ES"/>
        </w:rPr>
        <w:t>Fecha de nacimiento:</w:t>
      </w:r>
    </w:p>
    <w:p w:rsidR="007A0C58" w:rsidRDefault="007A0C58" w:rsidP="00491564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Nº de </w:t>
      </w:r>
      <w:r w:rsidRPr="00247C40">
        <w:rPr>
          <w:rFonts w:ascii="Arial" w:hAnsi="Arial" w:cs="Arial"/>
          <w:sz w:val="22"/>
          <w:szCs w:val="22"/>
          <w:lang w:val="es-ES"/>
        </w:rPr>
        <w:t>Pasaporte</w:t>
      </w:r>
      <w:r>
        <w:rPr>
          <w:rFonts w:ascii="Arial" w:hAnsi="Arial" w:cs="Arial"/>
          <w:sz w:val="22"/>
          <w:szCs w:val="22"/>
          <w:lang w:val="es-ES"/>
        </w:rPr>
        <w:t>:</w:t>
      </w:r>
    </w:p>
    <w:p w:rsidR="007A0C58" w:rsidRPr="00247C40" w:rsidRDefault="00491564" w:rsidP="00491564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NIF</w:t>
      </w:r>
      <w:r w:rsidR="007A0C58">
        <w:rPr>
          <w:rFonts w:ascii="Arial" w:hAnsi="Arial" w:cs="Arial"/>
          <w:sz w:val="22"/>
          <w:szCs w:val="22"/>
          <w:lang w:val="es-ES"/>
        </w:rPr>
        <w:t>:</w:t>
      </w:r>
    </w:p>
    <w:p w:rsidR="007A0C58" w:rsidRPr="00247C40" w:rsidRDefault="007A0C58" w:rsidP="00782FEB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7A0C58" w:rsidRPr="00247C40" w:rsidRDefault="007A0C58" w:rsidP="00504B8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247C40">
        <w:rPr>
          <w:rFonts w:ascii="Arial" w:hAnsi="Arial" w:cs="Arial"/>
          <w:b/>
          <w:sz w:val="22"/>
          <w:szCs w:val="22"/>
          <w:lang w:val="es-ES"/>
        </w:rPr>
        <w:t>DATOS DE CONTACTO</w:t>
      </w:r>
    </w:p>
    <w:p w:rsidR="007A0C58" w:rsidRPr="00247C40" w:rsidRDefault="007A0C58" w:rsidP="00782FEB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7A0C58" w:rsidRPr="00247C40" w:rsidRDefault="007A0C58" w:rsidP="00491564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247C40">
        <w:rPr>
          <w:rFonts w:ascii="Arial" w:hAnsi="Arial" w:cs="Arial"/>
          <w:sz w:val="22"/>
          <w:szCs w:val="22"/>
          <w:lang w:val="es-ES"/>
        </w:rPr>
        <w:t>Teléfono fijo:                                     Móvil:</w:t>
      </w:r>
    </w:p>
    <w:p w:rsidR="007A0C58" w:rsidRPr="00247C40" w:rsidRDefault="007A0C58" w:rsidP="00491564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247C40">
        <w:rPr>
          <w:rFonts w:ascii="Arial" w:hAnsi="Arial" w:cs="Arial"/>
          <w:sz w:val="22"/>
          <w:szCs w:val="22"/>
          <w:lang w:val="es-ES"/>
        </w:rPr>
        <w:t>E-mail:</w:t>
      </w:r>
    </w:p>
    <w:p w:rsidR="007A0C58" w:rsidRPr="00247C40" w:rsidRDefault="007A0C58" w:rsidP="00491564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Dirección completa:</w:t>
      </w:r>
    </w:p>
    <w:p w:rsidR="00491564" w:rsidRDefault="007A0C58" w:rsidP="00491564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247C40">
        <w:rPr>
          <w:rFonts w:ascii="Arial" w:hAnsi="Arial" w:cs="Arial"/>
          <w:sz w:val="22"/>
          <w:szCs w:val="22"/>
          <w:lang w:val="es-ES"/>
        </w:rPr>
        <w:t>Persona a contactar en caso de emergencia:</w:t>
      </w:r>
    </w:p>
    <w:p w:rsidR="007A0C58" w:rsidRPr="00247C40" w:rsidRDefault="007A0C58" w:rsidP="00491564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247C40">
        <w:rPr>
          <w:rFonts w:ascii="Arial" w:hAnsi="Arial" w:cs="Arial"/>
          <w:sz w:val="22"/>
          <w:szCs w:val="22"/>
          <w:lang w:val="es-ES"/>
        </w:rPr>
        <w:t>Teléfono:</w:t>
      </w:r>
    </w:p>
    <w:p w:rsidR="007A0C58" w:rsidRPr="00247C40" w:rsidRDefault="007A0C58" w:rsidP="00782FEB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7A0C58" w:rsidRPr="00247C40" w:rsidRDefault="007A0C58" w:rsidP="00504B8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247C40">
        <w:rPr>
          <w:rFonts w:ascii="Arial" w:hAnsi="Arial" w:cs="Arial"/>
          <w:b/>
          <w:sz w:val="22"/>
          <w:szCs w:val="22"/>
          <w:lang w:val="es-ES"/>
        </w:rPr>
        <w:t>DATOS ACADÉMICOS</w:t>
      </w:r>
    </w:p>
    <w:p w:rsidR="007A0C58" w:rsidRPr="00247C40" w:rsidRDefault="007A0C58" w:rsidP="00782FEB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7A0C58" w:rsidRPr="00247C40" w:rsidRDefault="00491564" w:rsidP="00491564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Titulación</w:t>
      </w:r>
      <w:r w:rsidR="007A0C58" w:rsidRPr="00247C40">
        <w:rPr>
          <w:rFonts w:ascii="Arial" w:hAnsi="Arial" w:cs="Arial"/>
          <w:sz w:val="22"/>
          <w:szCs w:val="22"/>
          <w:lang w:val="es-ES"/>
        </w:rPr>
        <w:t>:</w:t>
      </w:r>
    </w:p>
    <w:p w:rsidR="007A0C58" w:rsidRPr="00247C40" w:rsidRDefault="007A0C58" w:rsidP="00491564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247C40">
        <w:rPr>
          <w:rFonts w:ascii="Arial" w:hAnsi="Arial" w:cs="Arial"/>
          <w:sz w:val="22"/>
          <w:szCs w:val="22"/>
          <w:lang w:val="es-ES"/>
        </w:rPr>
        <w:t>Fecha de terminación de estudios:</w:t>
      </w:r>
    </w:p>
    <w:p w:rsidR="007A0C58" w:rsidRPr="00247C40" w:rsidRDefault="007A0C58" w:rsidP="00491564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247C40">
        <w:rPr>
          <w:rFonts w:ascii="Arial" w:hAnsi="Arial" w:cs="Arial"/>
          <w:sz w:val="22"/>
          <w:szCs w:val="22"/>
          <w:lang w:val="es-ES"/>
        </w:rPr>
        <w:t>Especialidad:</w:t>
      </w:r>
    </w:p>
    <w:p w:rsidR="007A0C58" w:rsidRDefault="007A0C58" w:rsidP="00491564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145A1F">
        <w:rPr>
          <w:rFonts w:ascii="Arial" w:hAnsi="Arial" w:cs="Arial"/>
          <w:sz w:val="22"/>
          <w:szCs w:val="22"/>
          <w:lang w:val="es-ES"/>
        </w:rPr>
        <w:t>Año de f</w:t>
      </w:r>
      <w:r w:rsidR="00491564">
        <w:rPr>
          <w:rFonts w:ascii="Arial" w:hAnsi="Arial" w:cs="Arial"/>
          <w:sz w:val="22"/>
          <w:szCs w:val="22"/>
          <w:lang w:val="es-ES"/>
        </w:rPr>
        <w:t>inalización de la especialidad</w:t>
      </w:r>
      <w:r w:rsidRPr="00145A1F">
        <w:rPr>
          <w:rFonts w:ascii="Arial" w:hAnsi="Arial" w:cs="Arial"/>
          <w:sz w:val="22"/>
          <w:szCs w:val="22"/>
          <w:lang w:val="es-ES"/>
        </w:rPr>
        <w:t>:</w:t>
      </w:r>
    </w:p>
    <w:p w:rsidR="00491564" w:rsidRPr="00491564" w:rsidRDefault="00491564" w:rsidP="00247C40">
      <w:pPr>
        <w:pStyle w:val="Textoindependiente"/>
        <w:rPr>
          <w:rFonts w:ascii="Arial" w:hAnsi="Arial" w:cs="Arial"/>
          <w:i/>
          <w:lang w:val="es-ES"/>
        </w:rPr>
      </w:pPr>
      <w:r w:rsidRPr="00491564">
        <w:rPr>
          <w:rFonts w:ascii="Arial" w:hAnsi="Arial" w:cs="Arial"/>
          <w:i/>
          <w:lang w:val="es-ES"/>
        </w:rPr>
        <w:t>(</w:t>
      </w:r>
      <w:r w:rsidRPr="00491564">
        <w:rPr>
          <w:rFonts w:ascii="Arial" w:hAnsi="Arial" w:cs="Arial"/>
          <w:i/>
          <w:lang w:val="es-ES"/>
        </w:rPr>
        <w:t>Adjunta a la solicitud títulos académico escaneados</w:t>
      </w:r>
      <w:r w:rsidRPr="00491564">
        <w:rPr>
          <w:rFonts w:ascii="Arial" w:hAnsi="Arial" w:cs="Arial"/>
          <w:i/>
          <w:lang w:val="es-ES"/>
        </w:rPr>
        <w:t>)</w:t>
      </w:r>
    </w:p>
    <w:p w:rsidR="007A0C58" w:rsidRPr="00491564" w:rsidRDefault="007A0C58" w:rsidP="00782FEB">
      <w:pPr>
        <w:jc w:val="both"/>
        <w:rPr>
          <w:rFonts w:ascii="Arial" w:hAnsi="Arial" w:cs="Arial"/>
          <w:i/>
          <w:sz w:val="22"/>
          <w:szCs w:val="22"/>
          <w:lang w:val="es-ES"/>
        </w:rPr>
      </w:pPr>
    </w:p>
    <w:p w:rsidR="007A0C58" w:rsidRPr="00247C40" w:rsidRDefault="007A0C58" w:rsidP="00504B8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247C40">
        <w:rPr>
          <w:rFonts w:ascii="Arial" w:hAnsi="Arial" w:cs="Arial"/>
          <w:b/>
          <w:sz w:val="22"/>
          <w:szCs w:val="22"/>
          <w:lang w:val="es-ES"/>
        </w:rPr>
        <w:t>DATOS LABORALES</w:t>
      </w:r>
    </w:p>
    <w:p w:rsidR="007A0C58" w:rsidRPr="00247C40" w:rsidRDefault="007A0C58" w:rsidP="006131A8">
      <w:pPr>
        <w:pStyle w:val="Prrafodelista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7A0C58" w:rsidRPr="00247C40" w:rsidRDefault="007A0C58" w:rsidP="00491564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247C40">
        <w:rPr>
          <w:rFonts w:ascii="Arial" w:hAnsi="Arial" w:cs="Arial"/>
          <w:sz w:val="22"/>
          <w:szCs w:val="22"/>
          <w:lang w:val="es-ES"/>
        </w:rPr>
        <w:t>Ocupación actual:</w:t>
      </w:r>
    </w:p>
    <w:p w:rsidR="007A0C58" w:rsidRDefault="007A0C58" w:rsidP="00491564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247C40">
        <w:rPr>
          <w:rFonts w:ascii="Arial" w:hAnsi="Arial" w:cs="Arial"/>
          <w:sz w:val="22"/>
          <w:szCs w:val="22"/>
          <w:lang w:val="es-ES"/>
        </w:rPr>
        <w:t>Ocupaciones anteriores relevantes:</w:t>
      </w:r>
    </w:p>
    <w:p w:rsidR="00491564" w:rsidRPr="00247C40" w:rsidRDefault="00491564" w:rsidP="00491564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7A0C58" w:rsidRPr="00247C40" w:rsidRDefault="007A0C58" w:rsidP="00491564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7A0C58" w:rsidRPr="00247C40" w:rsidRDefault="007A0C58" w:rsidP="00504B8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247C40">
        <w:rPr>
          <w:rFonts w:ascii="Arial" w:hAnsi="Arial" w:cs="Arial"/>
          <w:b/>
          <w:sz w:val="22"/>
          <w:szCs w:val="22"/>
          <w:lang w:val="es-ES"/>
        </w:rPr>
        <w:t>IDIOMAS</w:t>
      </w:r>
    </w:p>
    <w:p w:rsidR="007A0C58" w:rsidRPr="00247C40" w:rsidRDefault="007A0C58" w:rsidP="00782FEB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7A0C58" w:rsidRPr="00247C40" w:rsidRDefault="007A0C58" w:rsidP="00491564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247C40">
        <w:rPr>
          <w:rFonts w:ascii="Arial" w:hAnsi="Arial" w:cs="Arial"/>
          <w:sz w:val="22"/>
          <w:szCs w:val="22"/>
          <w:lang w:val="es-ES"/>
        </w:rPr>
        <w:t>Francés:</w:t>
      </w:r>
      <w:r>
        <w:rPr>
          <w:rFonts w:ascii="Arial" w:hAnsi="Arial" w:cs="Arial"/>
          <w:sz w:val="22"/>
          <w:szCs w:val="22"/>
          <w:lang w:val="es-ES"/>
        </w:rPr>
        <w:t xml:space="preserve">   </w:t>
      </w:r>
      <w:r w:rsidRPr="00247C40">
        <w:rPr>
          <w:rFonts w:ascii="Arial" w:hAnsi="Arial" w:cs="Arial"/>
          <w:sz w:val="22"/>
          <w:szCs w:val="22"/>
          <w:lang w:val="es-ES"/>
        </w:rPr>
        <w:t>Alto ------  Medio ------  Bajo ------</w:t>
      </w:r>
    </w:p>
    <w:p w:rsidR="007A0C58" w:rsidRPr="00247C40" w:rsidRDefault="007A0C58" w:rsidP="00491564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247C40">
        <w:rPr>
          <w:rFonts w:ascii="Arial" w:hAnsi="Arial" w:cs="Arial"/>
          <w:sz w:val="22"/>
          <w:szCs w:val="22"/>
          <w:lang w:val="es-ES"/>
        </w:rPr>
        <w:t>Inglés:     Alto ------  Medio ------  Bajo ------</w:t>
      </w:r>
    </w:p>
    <w:p w:rsidR="007A0C58" w:rsidRPr="00247C40" w:rsidRDefault="007A0C58" w:rsidP="00782FEB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7A0C58" w:rsidRPr="00247C40" w:rsidRDefault="007A0C58" w:rsidP="00782FEB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7A0C58" w:rsidRPr="00247C40" w:rsidRDefault="007A0C58" w:rsidP="00504B8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247C40">
        <w:rPr>
          <w:rFonts w:ascii="Arial" w:hAnsi="Arial" w:cs="Arial"/>
          <w:b/>
          <w:sz w:val="22"/>
          <w:szCs w:val="22"/>
          <w:lang w:val="es-ES"/>
        </w:rPr>
        <w:t>EXPERIENCIA EN VOLUNTARIADO</w:t>
      </w:r>
    </w:p>
    <w:p w:rsidR="007A0C58" w:rsidRPr="00247C40" w:rsidRDefault="007A0C58" w:rsidP="00782FEB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7A0C58" w:rsidRPr="00247C40" w:rsidRDefault="007A0C58" w:rsidP="00782FEB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7A0C58" w:rsidRPr="00247C40" w:rsidRDefault="007A0C58" w:rsidP="00782FEB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7A0C58" w:rsidRDefault="007A0C58" w:rsidP="00782FEB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7A0C58" w:rsidRDefault="007A0C58" w:rsidP="00782FEB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7A0C58" w:rsidRDefault="007A0C58" w:rsidP="00782FEB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7A0C58" w:rsidRDefault="007A0C58" w:rsidP="00782FEB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7A0C58" w:rsidRDefault="007A0C58" w:rsidP="00782FEB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7A0C58" w:rsidRDefault="007A0C58" w:rsidP="00782FEB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7A0C58" w:rsidRPr="00247C40" w:rsidRDefault="007A0C58" w:rsidP="00782FEB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7A0C58" w:rsidRPr="00247C40" w:rsidRDefault="007A0C58" w:rsidP="00782FEB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7A0C58" w:rsidRPr="00442E7B" w:rsidRDefault="007A0C58" w:rsidP="00442E7B">
      <w:pPr>
        <w:ind w:left="360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7A0C58" w:rsidRPr="00247C40" w:rsidRDefault="007A0C58" w:rsidP="00504B8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247C40">
        <w:rPr>
          <w:rFonts w:ascii="Arial" w:hAnsi="Arial" w:cs="Arial"/>
          <w:b/>
          <w:sz w:val="22"/>
          <w:szCs w:val="22"/>
          <w:lang w:val="es-ES"/>
        </w:rPr>
        <w:t>DISPONIBILIDAD</w:t>
      </w:r>
    </w:p>
    <w:p w:rsidR="007A0C58" w:rsidRPr="00247C40" w:rsidRDefault="007A0C58" w:rsidP="00504B8C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7A0C58" w:rsidRPr="00247C40" w:rsidRDefault="007A0C58" w:rsidP="00491564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247C40">
        <w:rPr>
          <w:rFonts w:ascii="Arial" w:hAnsi="Arial" w:cs="Arial"/>
          <w:sz w:val="22"/>
          <w:szCs w:val="22"/>
          <w:lang w:val="es-ES"/>
        </w:rPr>
        <w:t>Tiempo de permanencia estimado en el terreno</w:t>
      </w:r>
      <w:r>
        <w:rPr>
          <w:rFonts w:ascii="Arial" w:hAnsi="Arial" w:cs="Arial"/>
          <w:sz w:val="22"/>
          <w:szCs w:val="22"/>
          <w:lang w:val="es-ES"/>
        </w:rPr>
        <w:t>:</w:t>
      </w:r>
    </w:p>
    <w:p w:rsidR="007A0C58" w:rsidRPr="00247C40" w:rsidRDefault="00491564" w:rsidP="00491564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="007A0C58" w:rsidRPr="00247C40">
        <w:rPr>
          <w:rFonts w:ascii="Arial" w:hAnsi="Arial" w:cs="Arial"/>
          <w:sz w:val="22"/>
          <w:szCs w:val="22"/>
          <w:lang w:val="es-ES"/>
        </w:rPr>
        <w:t>Fechas posibles:</w:t>
      </w:r>
    </w:p>
    <w:p w:rsidR="007A0C58" w:rsidRPr="00247C40" w:rsidRDefault="007A0C58" w:rsidP="00504B8C">
      <w:pPr>
        <w:jc w:val="both"/>
        <w:rPr>
          <w:rFonts w:ascii="Arial" w:hAnsi="Arial" w:cs="Arial"/>
          <w:sz w:val="22"/>
          <w:szCs w:val="22"/>
          <w:lang w:val="es-ES"/>
        </w:rPr>
      </w:pPr>
      <w:bookmarkStart w:id="0" w:name="_GoBack"/>
      <w:bookmarkEnd w:id="0"/>
    </w:p>
    <w:p w:rsidR="007A0C58" w:rsidRPr="00247C40" w:rsidRDefault="007A0C58" w:rsidP="00504B8C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7A0C58" w:rsidRPr="00247C40" w:rsidRDefault="007A0C58" w:rsidP="00504B8C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7A0C58" w:rsidRPr="00247C40" w:rsidRDefault="007A0C58" w:rsidP="00504B8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247C40">
        <w:rPr>
          <w:rFonts w:ascii="Arial" w:hAnsi="Arial" w:cs="Arial"/>
          <w:b/>
          <w:sz w:val="22"/>
          <w:szCs w:val="22"/>
          <w:lang w:val="es-ES"/>
        </w:rPr>
        <w:t>CARTA DE MOTIVACIÓN</w:t>
      </w:r>
      <w:r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Pr="00247C40">
        <w:rPr>
          <w:rFonts w:ascii="Arial" w:hAnsi="Arial" w:cs="Arial"/>
          <w:sz w:val="22"/>
          <w:szCs w:val="22"/>
          <w:lang w:val="es-ES"/>
        </w:rPr>
        <w:t>(breve descripción de las razones que motivan tu interés por este voluntariado)</w:t>
      </w:r>
    </w:p>
    <w:p w:rsidR="007A0C58" w:rsidRPr="00247C40" w:rsidRDefault="007A0C58" w:rsidP="00504B8C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7A0C58" w:rsidRPr="00247C40" w:rsidRDefault="007A0C58" w:rsidP="00504B8C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7A0C58" w:rsidRPr="00247C40" w:rsidRDefault="007A0C58" w:rsidP="00504B8C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7A0C58" w:rsidRPr="00247C40" w:rsidRDefault="007A0C58" w:rsidP="00504B8C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7A0C58" w:rsidRPr="00247C40" w:rsidRDefault="007A0C58" w:rsidP="00504B8C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7A0C58" w:rsidRPr="00247C40" w:rsidRDefault="007A0C58" w:rsidP="00504B8C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7A0C58" w:rsidRPr="00247C40" w:rsidRDefault="007A0C58" w:rsidP="00504B8C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7A0C58" w:rsidRPr="00247C40" w:rsidRDefault="007A0C58" w:rsidP="00504B8C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7A0C58" w:rsidRPr="00247C40" w:rsidRDefault="007A0C58" w:rsidP="00504B8C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7A0C58" w:rsidRPr="00247C40" w:rsidRDefault="007A0C58" w:rsidP="00504B8C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7A0C58" w:rsidRPr="00247C40" w:rsidRDefault="007A0C58" w:rsidP="00504B8C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7A0C58" w:rsidRPr="00247C40" w:rsidRDefault="007A0C58" w:rsidP="00504B8C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7A0C58" w:rsidRPr="00247C40" w:rsidRDefault="007A0C58" w:rsidP="00504B8C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7A0C58" w:rsidRPr="00247C40" w:rsidRDefault="007A0C58" w:rsidP="00504B8C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7A0C58" w:rsidRDefault="007A0C58" w:rsidP="00504B8C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7A0C58" w:rsidRDefault="007A0C58" w:rsidP="00504B8C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7A0C58" w:rsidRDefault="007A0C58" w:rsidP="00504B8C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7A0C58" w:rsidRDefault="007A0C58" w:rsidP="00504B8C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7A0C58" w:rsidRDefault="007A0C58" w:rsidP="00504B8C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7A0C58" w:rsidRDefault="007A0C58" w:rsidP="00504B8C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7A0C58" w:rsidRDefault="007A0C58" w:rsidP="00504B8C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7A0C58" w:rsidRDefault="007A0C58" w:rsidP="00504B8C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7A0C58" w:rsidRDefault="007A0C58" w:rsidP="00504B8C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7A0C58" w:rsidRDefault="007A0C58" w:rsidP="00504B8C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7A0C58" w:rsidRDefault="007A0C58" w:rsidP="00504B8C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7A0C58" w:rsidRPr="00247C40" w:rsidRDefault="007A0C58" w:rsidP="00504B8C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7A0C58" w:rsidRDefault="007A0C58" w:rsidP="00504B8C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7A0C58" w:rsidRDefault="007A0C58" w:rsidP="00504B8C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7A0C58" w:rsidRDefault="007A0C58" w:rsidP="00504B8C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7A0C58" w:rsidRDefault="007A0C58" w:rsidP="00504B8C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7A0C58" w:rsidRPr="00247C40" w:rsidRDefault="007A0C58" w:rsidP="00491564">
      <w:pPr>
        <w:rPr>
          <w:rFonts w:ascii="Arial" w:hAnsi="Arial" w:cs="Arial"/>
          <w:sz w:val="22"/>
          <w:szCs w:val="22"/>
          <w:lang w:val="es-ES"/>
        </w:rPr>
      </w:pPr>
    </w:p>
    <w:p w:rsidR="007A0C58" w:rsidRPr="00247C40" w:rsidRDefault="007A0C58" w:rsidP="00247C40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491564" w:rsidRDefault="00491564" w:rsidP="00247C40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491564" w:rsidRDefault="00491564" w:rsidP="00247C40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491564" w:rsidRDefault="00491564" w:rsidP="00247C40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7A0C58" w:rsidRPr="00247C40" w:rsidRDefault="007A0C58" w:rsidP="00247C40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247C40">
        <w:rPr>
          <w:rFonts w:ascii="Arial" w:hAnsi="Arial" w:cs="Arial"/>
          <w:b/>
          <w:sz w:val="22"/>
          <w:szCs w:val="22"/>
          <w:lang w:val="es-ES"/>
        </w:rPr>
        <w:t>Estudiaremos tu solicitud y en unos días te responderemos.</w:t>
      </w:r>
    </w:p>
    <w:p w:rsidR="007A0C58" w:rsidRPr="00247C40" w:rsidRDefault="007A0C58" w:rsidP="00247C40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7A0C58" w:rsidRPr="00247C40" w:rsidRDefault="007A0C58" w:rsidP="00247C40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247C40">
        <w:rPr>
          <w:rFonts w:ascii="Arial" w:hAnsi="Arial" w:cs="Arial"/>
          <w:b/>
          <w:sz w:val="22"/>
          <w:szCs w:val="22"/>
          <w:lang w:val="es-ES"/>
        </w:rPr>
        <w:t>Gracias en nombre de AMBALA</w:t>
      </w:r>
    </w:p>
    <w:sectPr w:rsidR="007A0C58" w:rsidRPr="00247C40" w:rsidSect="00825F75">
      <w:headerReference w:type="default" r:id="rId8"/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C58" w:rsidRDefault="007A0C58" w:rsidP="00D473B8">
      <w:r>
        <w:separator/>
      </w:r>
    </w:p>
  </w:endnote>
  <w:endnote w:type="continuationSeparator" w:id="0">
    <w:p w:rsidR="007A0C58" w:rsidRDefault="007A0C58" w:rsidP="00D4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C58" w:rsidRPr="00D473B8" w:rsidRDefault="00F05E6B" w:rsidP="00D473B8">
    <w:pPr>
      <w:pStyle w:val="Piedepgina"/>
      <w:jc w:val="center"/>
      <w:rPr>
        <w:rFonts w:ascii="Arial" w:hAnsi="Arial"/>
        <w:sz w:val="22"/>
        <w:szCs w:val="22"/>
      </w:rPr>
    </w:pPr>
    <w:r>
      <w:rPr>
        <w:noProof/>
        <w:lang w:val="es-ES"/>
      </w:rPr>
      <w:pict>
        <v:line id="Conector recto 3" o:spid="_x0000_s2051" style="position:absolute;left:0;text-align:left;z-index:251658752;visibility:visible;mso-position-horizontal-relative:margin" from="-36pt,-10.7pt" to="468pt,-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" strokecolor="#d8780a" strokeweight="1.5pt">
          <w10:wrap anchorx="margin"/>
        </v:line>
      </w:pict>
    </w:r>
    <w:r w:rsidR="007A0C58" w:rsidRPr="00D473B8">
      <w:rPr>
        <w:rFonts w:ascii="Arial" w:hAnsi="Arial"/>
        <w:sz w:val="22"/>
        <w:szCs w:val="22"/>
      </w:rPr>
      <w:t>www.ambalaong.org     info@ambalaong.org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C58" w:rsidRDefault="007A0C58" w:rsidP="00D473B8">
      <w:r>
        <w:separator/>
      </w:r>
    </w:p>
  </w:footnote>
  <w:footnote w:type="continuationSeparator" w:id="0">
    <w:p w:rsidR="007A0C58" w:rsidRDefault="007A0C58" w:rsidP="00D47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C58" w:rsidRDefault="00F05E6B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2049" type="#_x0000_t75" style="position:absolute;margin-left:405pt;margin-top:-56.35pt;width:90pt;height:56.35pt;z-index:251657728;visibility:visible;mso-position-horizontal-relative:margin;mso-position-vertical-relative:margin">
          <v:imagedata r:id="rId1" o:title=""/>
          <w10:wrap type="square" anchorx="margin" anchory="margin"/>
        </v:shape>
      </w:pict>
    </w:r>
    <w:r>
      <w:rPr>
        <w:noProof/>
        <w:lang w:val="es-ES"/>
      </w:rPr>
      <w:pict>
        <v:shape id="Imagen 1" o:spid="_x0000_s2050" type="#_x0000_t75" style="position:absolute;margin-left:-90pt;margin-top:-54pt;width:172.9pt;height:52.8pt;z-index:251656704;visibility:visible;mso-position-horizontal-relative:margin;mso-position-vertical-relative:margin">
          <v:imagedata r:id="rId2" o:title="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1B7E"/>
    <w:multiLevelType w:val="hybridMultilevel"/>
    <w:tmpl w:val="E020DF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F113A"/>
    <w:multiLevelType w:val="hybridMultilevel"/>
    <w:tmpl w:val="A8D0E1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D74E0"/>
    <w:multiLevelType w:val="hybridMultilevel"/>
    <w:tmpl w:val="070A88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1654C"/>
    <w:multiLevelType w:val="hybridMultilevel"/>
    <w:tmpl w:val="D792BAEC"/>
    <w:lvl w:ilvl="0" w:tplc="A098790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E0624E"/>
    <w:multiLevelType w:val="hybridMultilevel"/>
    <w:tmpl w:val="D140288A"/>
    <w:lvl w:ilvl="0" w:tplc="A098790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C02968"/>
    <w:multiLevelType w:val="hybridMultilevel"/>
    <w:tmpl w:val="D8581F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6758"/>
    <w:rsid w:val="0004098E"/>
    <w:rsid w:val="00046758"/>
    <w:rsid w:val="00145A1F"/>
    <w:rsid w:val="001867C1"/>
    <w:rsid w:val="001A0398"/>
    <w:rsid w:val="001D1685"/>
    <w:rsid w:val="002041ED"/>
    <w:rsid w:val="0023255C"/>
    <w:rsid w:val="00247C40"/>
    <w:rsid w:val="002F0899"/>
    <w:rsid w:val="002F26A7"/>
    <w:rsid w:val="00362AFC"/>
    <w:rsid w:val="003A7DCA"/>
    <w:rsid w:val="003B43F5"/>
    <w:rsid w:val="003B5A03"/>
    <w:rsid w:val="003B7269"/>
    <w:rsid w:val="003C099B"/>
    <w:rsid w:val="00424E09"/>
    <w:rsid w:val="00442E7B"/>
    <w:rsid w:val="00487207"/>
    <w:rsid w:val="00491564"/>
    <w:rsid w:val="00500090"/>
    <w:rsid w:val="00504B8C"/>
    <w:rsid w:val="00535255"/>
    <w:rsid w:val="00564380"/>
    <w:rsid w:val="006131A8"/>
    <w:rsid w:val="00767A98"/>
    <w:rsid w:val="007811DD"/>
    <w:rsid w:val="00782FEB"/>
    <w:rsid w:val="00784C41"/>
    <w:rsid w:val="00797302"/>
    <w:rsid w:val="007A0C58"/>
    <w:rsid w:val="00825F75"/>
    <w:rsid w:val="008B0410"/>
    <w:rsid w:val="008E5EFA"/>
    <w:rsid w:val="009507B2"/>
    <w:rsid w:val="009A1A9B"/>
    <w:rsid w:val="009B16AC"/>
    <w:rsid w:val="00A95351"/>
    <w:rsid w:val="00AE690F"/>
    <w:rsid w:val="00B078CC"/>
    <w:rsid w:val="00B928FB"/>
    <w:rsid w:val="00BC4C48"/>
    <w:rsid w:val="00BC6FA9"/>
    <w:rsid w:val="00BE5C05"/>
    <w:rsid w:val="00C64CBB"/>
    <w:rsid w:val="00CF7A27"/>
    <w:rsid w:val="00D11018"/>
    <w:rsid w:val="00D473B8"/>
    <w:rsid w:val="00D77C67"/>
    <w:rsid w:val="00DB12BA"/>
    <w:rsid w:val="00E95F30"/>
    <w:rsid w:val="00EC4160"/>
    <w:rsid w:val="00F84661"/>
    <w:rsid w:val="00FE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269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825F7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25F75"/>
    <w:rPr>
      <w:rFonts w:ascii="Lucida Grande" w:hAnsi="Lucida Grande" w:cs="Times New Roman"/>
      <w:sz w:val="18"/>
      <w:szCs w:val="18"/>
    </w:rPr>
  </w:style>
  <w:style w:type="character" w:styleId="Hipervnculo">
    <w:name w:val="Hyperlink"/>
    <w:basedOn w:val="Fuentedeprrafopredeter"/>
    <w:uiPriority w:val="99"/>
    <w:rsid w:val="00825F75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D473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473B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D473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473B8"/>
    <w:rPr>
      <w:rFonts w:cs="Times New Roman"/>
    </w:rPr>
  </w:style>
  <w:style w:type="character" w:styleId="Hipervnculovisitado">
    <w:name w:val="FollowedHyperlink"/>
    <w:basedOn w:val="Fuentedeprrafopredeter"/>
    <w:uiPriority w:val="99"/>
    <w:semiHidden/>
    <w:rsid w:val="00D473B8"/>
    <w:rPr>
      <w:rFonts w:cs="Times New Roman"/>
      <w:color w:val="800080"/>
      <w:u w:val="single"/>
    </w:rPr>
  </w:style>
  <w:style w:type="paragraph" w:styleId="Prrafodelista">
    <w:name w:val="List Paragraph"/>
    <w:basedOn w:val="Normal"/>
    <w:uiPriority w:val="99"/>
    <w:qFormat/>
    <w:rsid w:val="00504B8C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rsid w:val="00247C40"/>
    <w:pPr>
      <w:widowControl w:val="0"/>
      <w:suppressAutoHyphens/>
    </w:pPr>
    <w:rPr>
      <w:rFonts w:ascii="Verdana" w:hAnsi="Verdana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247C40"/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les\AppData\Roaming\Microsoft\Plantillas\AMBALA+HEK_plantilla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AMBALA+HEK_plantilla (2)</Template>
  <TotalTime>17</TotalTime>
  <Pages>2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Valles</dc:creator>
  <cp:keywords/>
  <dc:description/>
  <cp:lastModifiedBy>Valles</cp:lastModifiedBy>
  <cp:revision>7</cp:revision>
  <cp:lastPrinted>2013-12-10T19:09:00Z</cp:lastPrinted>
  <dcterms:created xsi:type="dcterms:W3CDTF">2013-12-13T17:00:00Z</dcterms:created>
  <dcterms:modified xsi:type="dcterms:W3CDTF">2018-02-01T15:36:00Z</dcterms:modified>
</cp:coreProperties>
</file>